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094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51.3pt;z-index:13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 xml:space="preserve">Если у Вас есть  проблемы  и   Вы  не можете решить их сами, то психологи </w:t>
                  </w:r>
                  <w:r w:rsidR="0009488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 xml:space="preserve">школы </w:t>
                  </w: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всегда готовы Вам  оказать квалифицированную помощь.</w:t>
                  </w:r>
                </w:p>
                <w:p w:rsidR="0009488B" w:rsidRDefault="0009488B" w:rsidP="0009488B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09488B" w:rsidRDefault="0009488B" w:rsidP="0009488B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09488B" w:rsidRDefault="0009488B" w:rsidP="0009488B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Наш адрес: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с Волчиха </w:t>
                  </w:r>
                </w:p>
                <w:p w:rsidR="0009488B" w:rsidRDefault="0009488B" w:rsidP="0009488B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                ул. Ленина, 63</w:t>
                  </w:r>
                </w:p>
                <w:p w:rsidR="0009488B" w:rsidRDefault="0009488B" w:rsidP="0009488B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                телефон:  23-63-64</w:t>
                  </w: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28.9pt;z-index:5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89.4pt;z-index: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09488B" w:rsidP="008026FE">
      <w:r>
        <w:rPr>
          <w:noProof/>
        </w:rPr>
        <w:pict>
          <v:shape id="Text Box 253" o:spid="_x0000_s1522" type="#_x0000_t202" style="position:absolute;left:0;text-align:left;margin-left:20.45pt;margin-top:55.75pt;width:230.85pt;height:534.4pt;z-index:1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Понять: 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20.45pt;margin-top:42.35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09488B" w:rsidP="008026FE">
      <w:pPr>
        <w:rPr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09488B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>
                    <w:rPr>
                      <w:b w:val="0"/>
                      <w:bCs w:val="0"/>
                      <w:i w:val="0"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5" type="#_x0000_t160" style="width:246.75pt;height:132.75pt" fillcolor="#548dd4">
                        <v:stroke r:id="rId7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09488B" w:rsidP="008026FE">
      <w:r>
        <w:rPr>
          <w:noProof/>
        </w:rPr>
        <w:pict>
          <v:group id="Group 264" o:spid="_x0000_s1525" style="position:absolute;left:0;text-align:left;margin-left:577.7pt;margin-top:101.1pt;width:168.5pt;height:6.5pt;z-index:1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9D6438" w:rsidRPr="00D062EE" w:rsidRDefault="0009488B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bookmarkStart w:id="0" w:name="_GoBack"/>
      <w:bookmarkEnd w:id="0"/>
      <w:r>
        <w:rPr>
          <w:noProof/>
          <w:lang w:val="en-US"/>
        </w:rPr>
        <w:pict>
          <v:shape id="Text Box 256" o:spid="_x0000_s1512" type="#_x0000_t202" style="position:absolute;left:0;text-align:left;margin-left:615.95pt;margin-top:363.25pt;width:212.85pt;height:150.7pt;z-index:7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2430E3" w:rsidRDefault="0009488B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7.25pt;height:147.75pt;visibility:visible;mso-wrap-style:square">
                        <v:imagedata r:id="rId8" o:title=""/>
                      </v:shape>
                    </w:pict>
                  </w:r>
                  <w:proofErr w:type="spellStart"/>
                  <w:r w:rsidR="00F9758D"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>огической</w:t>
                  </w:r>
                  <w:proofErr w:type="spellEnd"/>
                  <w:r w:rsidR="00F9758D"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 поддержки «Позитив»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  <w:t>57-60-27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  <w:t xml:space="preserve">с понедельника по четверг 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  <w:t>16.00-18.00</w:t>
                  </w:r>
                </w:p>
                <w:p w:rsidR="00F9758D" w:rsidRPr="0044383A" w:rsidRDefault="0044383A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438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2011 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547" style="position:absolute;left:0;text-align:left;margin-left:326.4pt;margin-top:405.75pt;width:168.5pt;height:6.5pt;z-index:21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19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8026FE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</w:p>
    <w:p w:rsidR="009D6438" w:rsidRPr="00D062EE" w:rsidRDefault="0009488B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1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09488B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11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другие злятся на нас, значит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значит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09488B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7" type="#_x0000_t75" alt="Описание: pajc" style="width:80.25pt;height:93.75pt;visibility:visible;mso-wrap-style:square">
                        <v:imagedata r:id="rId9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15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преобразование смехом (т.е. найти смешное в неприятном);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09488B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8" type="#_x0000_t75" style="width:72.75pt;height:77.25pt">
                        <v:imagedata r:id="rId10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29" type="#_x0000_t75" style="width:66pt;height:66.75pt">
                        <v:imagedata r:id="rId11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0" type="#_x0000_t75" style="width:63pt;height:7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17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453" o:spid="_x0000_s1499" type="#_x0000_t202" style="position:absolute;left:0;text-align:left;margin-left:324.7pt;margin-top:399.55pt;width:6.55pt;height:10.7pt;z-index:1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501" style="position:absolute;left:0;text-align:left;margin-left:60.25pt;margin-top:85.95pt;width:674.1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FE"/>
    <w:rsid w:val="0005351B"/>
    <w:rsid w:val="0009488B"/>
    <w:rsid w:val="000A067A"/>
    <w:rsid w:val="000C177B"/>
    <w:rsid w:val="001844D0"/>
    <w:rsid w:val="00187BA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63ED6"/>
    <w:rsid w:val="00783AC1"/>
    <w:rsid w:val="008026FE"/>
    <w:rsid w:val="00912F0C"/>
    <w:rsid w:val="009D4721"/>
    <w:rsid w:val="009D6438"/>
    <w:rsid w:val="00A03367"/>
    <w:rsid w:val="00A537EB"/>
    <w:rsid w:val="00B54715"/>
    <w:rsid w:val="00B7549D"/>
    <w:rsid w:val="00BA7FB3"/>
    <w:rsid w:val="00BF6E9D"/>
    <w:rsid w:val="00C23906"/>
    <w:rsid w:val="00C91F8F"/>
    <w:rsid w:val="00CC2E1E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374-703C-471A-B463-6C02E1B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 Windows</cp:lastModifiedBy>
  <cp:revision>10</cp:revision>
  <cp:lastPrinted>2011-12-04T13:06:00Z</cp:lastPrinted>
  <dcterms:created xsi:type="dcterms:W3CDTF">2011-12-04T11:56:00Z</dcterms:created>
  <dcterms:modified xsi:type="dcterms:W3CDTF">2020-01-23T14:06:00Z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